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888" w:rsidRPr="00142C48" w:rsidRDefault="0052669C" w:rsidP="00B21E10">
      <w:pPr>
        <w:ind w:left="3684" w:hangingChars="1535" w:hanging="3684"/>
        <w:jc w:val="right"/>
      </w:pPr>
      <w:r>
        <w:rPr>
          <w:rFonts w:hint="eastAsia"/>
        </w:rPr>
        <w:t xml:space="preserve">　</w:t>
      </w:r>
      <w:r w:rsidRPr="00F17AFF">
        <w:rPr>
          <w:rFonts w:hint="eastAsia"/>
        </w:rPr>
        <w:t xml:space="preserve">　　　　　　　　　　　　　　　　　　　　　　</w:t>
      </w:r>
      <w:r w:rsidR="00142C48">
        <w:rPr>
          <w:rFonts w:hint="eastAsia"/>
        </w:rPr>
        <w:t xml:space="preserve">     </w:t>
      </w:r>
      <w:r w:rsidRPr="00F17AFF">
        <w:rPr>
          <w:rFonts w:hint="eastAsia"/>
        </w:rPr>
        <w:t xml:space="preserve">　</w:t>
      </w:r>
      <w:r w:rsidR="00C37888" w:rsidRPr="00B21E10">
        <w:rPr>
          <w:rFonts w:hint="eastAsia"/>
          <w:spacing w:val="51"/>
          <w:kern w:val="0"/>
          <w:fitText w:val="2640" w:id="-1213937152"/>
        </w:rPr>
        <w:t>全空連第</w:t>
      </w:r>
      <w:r w:rsidR="00B21E10" w:rsidRPr="00B21E10">
        <w:rPr>
          <w:rFonts w:hint="eastAsia"/>
          <w:spacing w:val="51"/>
          <w:kern w:val="0"/>
          <w:fitText w:val="2640" w:id="-1213937152"/>
        </w:rPr>
        <w:t>１９８</w:t>
      </w:r>
      <w:r w:rsidR="00C37888" w:rsidRPr="00B21E10">
        <w:rPr>
          <w:rFonts w:hint="eastAsia"/>
          <w:spacing w:val="3"/>
          <w:kern w:val="0"/>
          <w:fitText w:val="2640" w:id="-1213937152"/>
        </w:rPr>
        <w:t>号</w:t>
      </w:r>
      <w:r w:rsidR="00C37888" w:rsidRPr="00142C48">
        <w:rPr>
          <w:rFonts w:hint="eastAsia"/>
        </w:rPr>
        <w:t xml:space="preserve">　　　　　　　　　　</w:t>
      </w:r>
      <w:r w:rsidR="0098207B">
        <w:rPr>
          <w:rFonts w:hint="eastAsia"/>
        </w:rPr>
        <w:t xml:space="preserve">　　　　　　　</w:t>
      </w:r>
      <w:r w:rsidR="00B21E10" w:rsidRPr="00B21E10">
        <w:rPr>
          <w:rFonts w:hint="eastAsia"/>
          <w:spacing w:val="30"/>
          <w:kern w:val="0"/>
          <w:fitText w:val="2640" w:id="-1213939200"/>
        </w:rPr>
        <w:t>令和５年</w:t>
      </w:r>
      <w:r w:rsidR="007570CA" w:rsidRPr="00B21E10">
        <w:rPr>
          <w:rFonts w:hint="eastAsia"/>
          <w:spacing w:val="30"/>
          <w:kern w:val="0"/>
          <w:fitText w:val="2640" w:id="-1213939200"/>
        </w:rPr>
        <w:t>７</w:t>
      </w:r>
      <w:r w:rsidRPr="00B21E10">
        <w:rPr>
          <w:rFonts w:hint="eastAsia"/>
          <w:spacing w:val="30"/>
          <w:kern w:val="0"/>
          <w:fitText w:val="2640" w:id="-1213939200"/>
        </w:rPr>
        <w:t>月</w:t>
      </w:r>
      <w:r w:rsidR="0098207B" w:rsidRPr="00B21E10">
        <w:rPr>
          <w:rFonts w:hint="eastAsia"/>
          <w:spacing w:val="30"/>
          <w:kern w:val="0"/>
          <w:fitText w:val="2640" w:id="-1213939200"/>
        </w:rPr>
        <w:t>２１</w:t>
      </w:r>
      <w:r w:rsidRPr="00B21E10">
        <w:rPr>
          <w:rFonts w:hint="eastAsia"/>
          <w:kern w:val="0"/>
          <w:fitText w:val="2640" w:id="-1213939200"/>
        </w:rPr>
        <w:t>日</w:t>
      </w:r>
    </w:p>
    <w:p w:rsidR="001E33C0" w:rsidRPr="00142C48" w:rsidRDefault="00C37888" w:rsidP="00F17AFF">
      <w:r w:rsidRPr="00142C48">
        <w:rPr>
          <w:rFonts w:hint="eastAsia"/>
        </w:rPr>
        <w:t xml:space="preserve">　　　　　　　　　　　　　　　　　　　　　　　　　　　　　　　　　　　　　　　　　　　　　　　</w:t>
      </w:r>
    </w:p>
    <w:p w:rsidR="00877F60" w:rsidRPr="00142C48" w:rsidRDefault="00877F60" w:rsidP="00142C48">
      <w:pPr>
        <w:ind w:firstLineChars="150" w:firstLine="360"/>
        <w:jc w:val="left"/>
        <w:rPr>
          <w:lang w:eastAsia="zh-TW"/>
        </w:rPr>
      </w:pPr>
      <w:r w:rsidRPr="00142C48">
        <w:rPr>
          <w:rFonts w:hint="eastAsia"/>
          <w:lang w:eastAsia="zh-TW"/>
        </w:rPr>
        <w:t>各</w:t>
      </w:r>
      <w:r w:rsidR="00C37888" w:rsidRPr="00142C48">
        <w:rPr>
          <w:rFonts w:hint="eastAsia"/>
          <w:lang w:eastAsia="zh-TW"/>
        </w:rPr>
        <w:t>都道府県</w:t>
      </w:r>
      <w:r w:rsidRPr="00142C48">
        <w:rPr>
          <w:rFonts w:hint="eastAsia"/>
          <w:lang w:eastAsia="zh-TW"/>
        </w:rPr>
        <w:t>空手道連盟</w:t>
      </w:r>
      <w:r w:rsidR="00F17AFF" w:rsidRPr="00142C48">
        <w:rPr>
          <w:rFonts w:hint="eastAsia"/>
        </w:rPr>
        <w:t>専務</w:t>
      </w:r>
      <w:r w:rsidRPr="00142C48">
        <w:rPr>
          <w:rFonts w:hint="eastAsia"/>
          <w:lang w:eastAsia="zh-TW"/>
        </w:rPr>
        <w:t>理事</w:t>
      </w:r>
      <w:r w:rsidR="00F17AFF" w:rsidRPr="00142C48">
        <w:rPr>
          <w:rFonts w:hint="eastAsia"/>
        </w:rPr>
        <w:t>（理事長）</w:t>
      </w:r>
      <w:r w:rsidRPr="00142C48">
        <w:rPr>
          <w:rFonts w:hint="eastAsia"/>
          <w:lang w:eastAsia="zh-TW"/>
        </w:rPr>
        <w:t xml:space="preserve"> 殿</w:t>
      </w:r>
    </w:p>
    <w:p w:rsidR="00C37888" w:rsidRPr="00142C48" w:rsidRDefault="00877F60" w:rsidP="00142C48">
      <w:pPr>
        <w:ind w:firstLineChars="150" w:firstLine="360"/>
        <w:rPr>
          <w:lang w:eastAsia="zh-TW"/>
        </w:rPr>
      </w:pPr>
      <w:r w:rsidRPr="00142C48">
        <w:rPr>
          <w:rFonts w:hint="eastAsia"/>
          <w:lang w:eastAsia="zh-TW"/>
        </w:rPr>
        <w:t>各</w:t>
      </w:r>
      <w:r w:rsidR="00C37888" w:rsidRPr="00142C48">
        <w:rPr>
          <w:rFonts w:hint="eastAsia"/>
          <w:lang w:eastAsia="zh-TW"/>
        </w:rPr>
        <w:t>競技団体理事長</w:t>
      </w:r>
      <w:r w:rsidRPr="00142C48">
        <w:rPr>
          <w:rFonts w:hint="eastAsia"/>
          <w:lang w:eastAsia="zh-TW"/>
        </w:rPr>
        <w:t>（委員長）</w:t>
      </w:r>
      <w:r w:rsidR="00C37888" w:rsidRPr="00142C48">
        <w:rPr>
          <w:rFonts w:hint="eastAsia"/>
          <w:lang w:eastAsia="zh-TW"/>
        </w:rPr>
        <w:t xml:space="preserve">　　殿</w:t>
      </w:r>
    </w:p>
    <w:p w:rsidR="001E33C0" w:rsidRDefault="001E33C0" w:rsidP="00F17AFF"/>
    <w:p w:rsidR="004244AD" w:rsidRPr="00142C48" w:rsidRDefault="004244AD" w:rsidP="00F17AFF"/>
    <w:p w:rsidR="00D3563C" w:rsidRPr="00142C48" w:rsidRDefault="00142C48" w:rsidP="00142C48">
      <w:pPr>
        <w:ind w:firstLineChars="2200" w:firstLine="5280"/>
        <w:rPr>
          <w:lang w:eastAsia="zh-TW"/>
        </w:rPr>
      </w:pPr>
      <w:r>
        <w:rPr>
          <w:rFonts w:hint="eastAsia"/>
          <w:lang w:eastAsia="zh-TW"/>
        </w:rPr>
        <w:t>公益</w:t>
      </w:r>
      <w:r w:rsidR="00C37888" w:rsidRPr="00142C48">
        <w:rPr>
          <w:rFonts w:hint="eastAsia"/>
          <w:lang w:eastAsia="zh-TW"/>
        </w:rPr>
        <w:t>財団法人</w:t>
      </w:r>
      <w:r w:rsidR="001571C1" w:rsidRPr="00142C48">
        <w:rPr>
          <w:rFonts w:hint="eastAsia"/>
          <w:lang w:eastAsia="zh-TW"/>
        </w:rPr>
        <w:t xml:space="preserve">　</w:t>
      </w:r>
      <w:r w:rsidR="00C37888" w:rsidRPr="00142C48">
        <w:rPr>
          <w:rFonts w:hint="eastAsia"/>
          <w:lang w:eastAsia="zh-TW"/>
        </w:rPr>
        <w:t>全日本空手道連盟</w:t>
      </w:r>
    </w:p>
    <w:p w:rsidR="00C37888" w:rsidRPr="0098207B" w:rsidRDefault="00E87751" w:rsidP="00142C48">
      <w:pPr>
        <w:ind w:firstLineChars="2300" w:firstLine="5520"/>
        <w:rPr>
          <w:rFonts w:eastAsia="PMingLiU"/>
          <w:lang w:eastAsia="zh-TW"/>
        </w:rPr>
      </w:pPr>
      <w:r w:rsidRPr="00142C48">
        <w:rPr>
          <w:rFonts w:hint="eastAsia"/>
          <w:lang w:eastAsia="zh-TW"/>
        </w:rPr>
        <w:t xml:space="preserve">専務理事　</w:t>
      </w:r>
      <w:r w:rsidR="006306AA" w:rsidRPr="00142C48">
        <w:rPr>
          <w:rFonts w:hint="eastAsia"/>
          <w:lang w:eastAsia="zh-TW"/>
        </w:rPr>
        <w:t xml:space="preserve">  </w:t>
      </w:r>
      <w:r w:rsidR="00F17AFF" w:rsidRPr="00142C48">
        <w:rPr>
          <w:rFonts w:hint="eastAsia"/>
          <w:lang w:eastAsia="zh-TW"/>
        </w:rPr>
        <w:t xml:space="preserve"> </w:t>
      </w:r>
      <w:r w:rsidR="00142C48">
        <w:rPr>
          <w:rFonts w:hint="eastAsia"/>
          <w:lang w:eastAsia="zh-TW"/>
        </w:rPr>
        <w:t xml:space="preserve"> </w:t>
      </w:r>
      <w:r w:rsidR="0098207B">
        <w:rPr>
          <w:rFonts w:hint="eastAsia"/>
        </w:rPr>
        <w:t>南　澤　　徹</w:t>
      </w:r>
    </w:p>
    <w:p w:rsidR="00F17AFF" w:rsidRPr="0098207B" w:rsidRDefault="0098207B" w:rsidP="0098207B">
      <w:pPr>
        <w:wordWrap w:val="0"/>
        <w:jc w:val="right"/>
        <w:rPr>
          <w:vertAlign w:val="superscript"/>
          <w:lang w:eastAsia="zh-TW"/>
        </w:rPr>
      </w:pPr>
      <w:r w:rsidRPr="0098207B">
        <w:rPr>
          <w:rFonts w:hint="eastAsia"/>
          <w:vertAlign w:val="superscript"/>
        </w:rPr>
        <w:t>(　公　印　省　略　)</w:t>
      </w:r>
      <w:r>
        <w:rPr>
          <w:rFonts w:hint="eastAsia"/>
          <w:vertAlign w:val="superscript"/>
        </w:rPr>
        <w:t xml:space="preserve">　　　</w:t>
      </w:r>
    </w:p>
    <w:p w:rsidR="001E33C0" w:rsidRPr="00F17AFF" w:rsidRDefault="001E33C0" w:rsidP="00F17AFF"/>
    <w:p w:rsidR="006306AA" w:rsidRPr="00F17AFF" w:rsidRDefault="00874AE5" w:rsidP="009914AC">
      <w:pPr>
        <w:ind w:firstLineChars="350" w:firstLine="840"/>
      </w:pPr>
      <w:r>
        <w:rPr>
          <w:rFonts w:hint="eastAsia"/>
        </w:rPr>
        <w:t>２０２３</w:t>
      </w:r>
      <w:r w:rsidR="00C37888" w:rsidRPr="00F17AFF">
        <w:rPr>
          <w:rFonts w:hint="eastAsia"/>
        </w:rPr>
        <w:t>年度</w:t>
      </w:r>
      <w:r w:rsidR="006306AA" w:rsidRPr="00F17AFF">
        <w:rPr>
          <w:rFonts w:hint="eastAsia"/>
        </w:rPr>
        <w:t>公益</w:t>
      </w:r>
      <w:r w:rsidR="00C87C8F">
        <w:rPr>
          <w:rFonts w:hint="eastAsia"/>
        </w:rPr>
        <w:t>財団法人日本スポーツ</w:t>
      </w:r>
      <w:r w:rsidR="001E04E7" w:rsidRPr="00F17AFF">
        <w:rPr>
          <w:rFonts w:hint="eastAsia"/>
        </w:rPr>
        <w:t>協会</w:t>
      </w:r>
      <w:r w:rsidR="005B2984" w:rsidRPr="00F17AFF">
        <w:rPr>
          <w:rFonts w:hint="eastAsia"/>
        </w:rPr>
        <w:t>公認スポーツ</w:t>
      </w:r>
      <w:r w:rsidR="00C37888" w:rsidRPr="00F17AFF">
        <w:rPr>
          <w:rFonts w:hint="eastAsia"/>
        </w:rPr>
        <w:t>指導者</w:t>
      </w:r>
    </w:p>
    <w:p w:rsidR="00C37888" w:rsidRPr="00F17AFF" w:rsidRDefault="005B2984" w:rsidP="00142C48">
      <w:pPr>
        <w:jc w:val="center"/>
      </w:pPr>
      <w:r w:rsidRPr="00F17AFF">
        <w:rPr>
          <w:rFonts w:hint="eastAsia"/>
        </w:rPr>
        <w:t>（</w:t>
      </w:r>
      <w:r w:rsidR="00877F60" w:rsidRPr="00F17AFF">
        <w:rPr>
          <w:rFonts w:hint="eastAsia"/>
        </w:rPr>
        <w:t>空手道</w:t>
      </w:r>
      <w:r w:rsidRPr="00F17AFF">
        <w:rPr>
          <w:rFonts w:hint="eastAsia"/>
        </w:rPr>
        <w:t>コーチ</w:t>
      </w:r>
      <w:r w:rsidR="009914AC">
        <w:rPr>
          <w:rFonts w:hint="eastAsia"/>
        </w:rPr>
        <w:t>３</w:t>
      </w:r>
      <w:r w:rsidR="001E04E7" w:rsidRPr="00F17AFF">
        <w:rPr>
          <w:rFonts w:hint="eastAsia"/>
        </w:rPr>
        <w:t>・</w:t>
      </w:r>
      <w:r w:rsidRPr="00F17AFF">
        <w:rPr>
          <w:rFonts w:hint="eastAsia"/>
        </w:rPr>
        <w:t>コーチ</w:t>
      </w:r>
      <w:r w:rsidR="009914AC">
        <w:rPr>
          <w:rFonts w:hint="eastAsia"/>
        </w:rPr>
        <w:t>４</w:t>
      </w:r>
      <w:r w:rsidRPr="00F17AFF">
        <w:rPr>
          <w:rFonts w:hint="eastAsia"/>
        </w:rPr>
        <w:t>）</w:t>
      </w:r>
      <w:r w:rsidR="00C37888" w:rsidRPr="00F17AFF">
        <w:rPr>
          <w:rFonts w:hint="eastAsia"/>
        </w:rPr>
        <w:t>更新</w:t>
      </w:r>
      <w:r w:rsidR="008A3F9E" w:rsidRPr="00F17AFF">
        <w:rPr>
          <w:rFonts w:hint="eastAsia"/>
        </w:rPr>
        <w:t>義務</w:t>
      </w:r>
      <w:r w:rsidR="00142C48">
        <w:rPr>
          <w:rFonts w:hint="eastAsia"/>
        </w:rPr>
        <w:t>研修</w:t>
      </w:r>
      <w:r w:rsidR="00C37888" w:rsidRPr="00F17AFF">
        <w:rPr>
          <w:rFonts w:hint="eastAsia"/>
        </w:rPr>
        <w:t>会</w:t>
      </w:r>
      <w:r w:rsidR="008A3F9E" w:rsidRPr="00F17AFF">
        <w:rPr>
          <w:rFonts w:hint="eastAsia"/>
        </w:rPr>
        <w:t>の</w:t>
      </w:r>
      <w:r w:rsidR="006306AA" w:rsidRPr="00F17AFF">
        <w:rPr>
          <w:rFonts w:hint="eastAsia"/>
        </w:rPr>
        <w:t>開催に</w:t>
      </w:r>
      <w:r w:rsidR="00C37888" w:rsidRPr="00F17AFF">
        <w:rPr>
          <w:rFonts w:hint="eastAsia"/>
        </w:rPr>
        <w:t>ついて</w:t>
      </w:r>
      <w:r w:rsidR="00153CD6" w:rsidRPr="00F17AFF">
        <w:rPr>
          <w:rFonts w:hint="eastAsia"/>
        </w:rPr>
        <w:t>（通知）</w:t>
      </w:r>
    </w:p>
    <w:p w:rsidR="00C37888" w:rsidRPr="00F17AFF" w:rsidRDefault="00C37888" w:rsidP="00F17AFF">
      <w:r w:rsidRPr="00F17AFF">
        <w:rPr>
          <w:rFonts w:hint="eastAsia"/>
        </w:rPr>
        <w:t xml:space="preserve">　</w:t>
      </w:r>
    </w:p>
    <w:p w:rsidR="001E04E7" w:rsidRPr="00F17AFF" w:rsidRDefault="001E04E7" w:rsidP="00F17AFF">
      <w:pPr>
        <w:pStyle w:val="a3"/>
      </w:pPr>
    </w:p>
    <w:p w:rsidR="00C37888" w:rsidRPr="00F17AFF" w:rsidRDefault="00C37888" w:rsidP="00142C48">
      <w:pPr>
        <w:pStyle w:val="a3"/>
        <w:ind w:firstLineChars="100" w:firstLine="240"/>
      </w:pPr>
      <w:r w:rsidRPr="00F17AFF">
        <w:rPr>
          <w:rFonts w:hint="eastAsia"/>
        </w:rPr>
        <w:t>平素</w:t>
      </w:r>
      <w:r w:rsidR="001E04E7" w:rsidRPr="00F17AFF">
        <w:rPr>
          <w:rFonts w:hint="eastAsia"/>
        </w:rPr>
        <w:t>より</w:t>
      </w:r>
      <w:r w:rsidRPr="00F17AFF">
        <w:rPr>
          <w:rFonts w:hint="eastAsia"/>
        </w:rPr>
        <w:t>本連盟</w:t>
      </w:r>
      <w:r w:rsidR="00C87C8F">
        <w:rPr>
          <w:rFonts w:hint="eastAsia"/>
        </w:rPr>
        <w:t>の事業</w:t>
      </w:r>
      <w:r w:rsidRPr="00F17AFF">
        <w:rPr>
          <w:rFonts w:hint="eastAsia"/>
        </w:rPr>
        <w:t>にご協力</w:t>
      </w:r>
      <w:r w:rsidR="0095382A" w:rsidRPr="00F17AFF">
        <w:rPr>
          <w:rFonts w:hint="eastAsia"/>
        </w:rPr>
        <w:t>を</w:t>
      </w:r>
      <w:r w:rsidR="00C87C8F">
        <w:rPr>
          <w:rFonts w:hint="eastAsia"/>
        </w:rPr>
        <w:t>賜り</w:t>
      </w:r>
      <w:r w:rsidR="003E2D0B" w:rsidRPr="00F17AFF">
        <w:rPr>
          <w:rFonts w:hint="eastAsia"/>
        </w:rPr>
        <w:t>厚く</w:t>
      </w:r>
      <w:r w:rsidR="005B2984" w:rsidRPr="00F17AFF">
        <w:rPr>
          <w:rFonts w:hint="eastAsia"/>
        </w:rPr>
        <w:t>お</w:t>
      </w:r>
      <w:r w:rsidRPr="00F17AFF">
        <w:rPr>
          <w:rFonts w:hint="eastAsia"/>
        </w:rPr>
        <w:t>礼申し上げます。</w:t>
      </w:r>
    </w:p>
    <w:p w:rsidR="00153900" w:rsidRPr="00F17AFF" w:rsidRDefault="006306AA" w:rsidP="00142C48">
      <w:pPr>
        <w:ind w:firstLineChars="100" w:firstLine="240"/>
      </w:pPr>
      <w:r w:rsidRPr="00F17AFF">
        <w:rPr>
          <w:rFonts w:hint="eastAsia"/>
        </w:rPr>
        <w:t>さて、</w:t>
      </w:r>
      <w:r w:rsidR="00142C48">
        <w:rPr>
          <w:rFonts w:hint="eastAsia"/>
        </w:rPr>
        <w:t>このたび</w:t>
      </w:r>
      <w:r w:rsidRPr="00F17AFF">
        <w:rPr>
          <w:rFonts w:hint="eastAsia"/>
        </w:rPr>
        <w:t>公益</w:t>
      </w:r>
      <w:r w:rsidR="00C87C8F">
        <w:rPr>
          <w:rFonts w:hint="eastAsia"/>
        </w:rPr>
        <w:t>財団法人日本スポーツ</w:t>
      </w:r>
      <w:r w:rsidR="009C7E49" w:rsidRPr="00F17AFF">
        <w:rPr>
          <w:rFonts w:hint="eastAsia"/>
        </w:rPr>
        <w:t>協会公認スポーツ指導者</w:t>
      </w:r>
      <w:r w:rsidR="005375E7" w:rsidRPr="00F17AFF">
        <w:rPr>
          <w:rFonts w:hint="eastAsia"/>
        </w:rPr>
        <w:t>登録</w:t>
      </w:r>
      <w:r w:rsidR="009C7E49" w:rsidRPr="00F17AFF">
        <w:rPr>
          <w:rFonts w:hint="eastAsia"/>
        </w:rPr>
        <w:t>規程に基づ</w:t>
      </w:r>
      <w:r w:rsidR="006F31C7" w:rsidRPr="00F17AFF">
        <w:rPr>
          <w:rFonts w:hint="eastAsia"/>
        </w:rPr>
        <w:t>き、</w:t>
      </w:r>
      <w:r w:rsidR="00C37888" w:rsidRPr="00F17AFF">
        <w:rPr>
          <w:rFonts w:hint="eastAsia"/>
        </w:rPr>
        <w:t>資格更新</w:t>
      </w:r>
      <w:r w:rsidR="009C7E49" w:rsidRPr="00F17AFF">
        <w:rPr>
          <w:rFonts w:hint="eastAsia"/>
        </w:rPr>
        <w:t>の為の標記</w:t>
      </w:r>
      <w:r w:rsidR="00142C48">
        <w:rPr>
          <w:rFonts w:hint="eastAsia"/>
        </w:rPr>
        <w:t>研修</w:t>
      </w:r>
      <w:r w:rsidR="00D35D50" w:rsidRPr="00F17AFF">
        <w:rPr>
          <w:rFonts w:hint="eastAsia"/>
        </w:rPr>
        <w:t>会</w:t>
      </w:r>
      <w:r w:rsidR="009C7E49" w:rsidRPr="00F17AFF">
        <w:rPr>
          <w:rFonts w:hint="eastAsia"/>
        </w:rPr>
        <w:t>を</w:t>
      </w:r>
      <w:r w:rsidR="00153900" w:rsidRPr="00F17AFF">
        <w:rPr>
          <w:rFonts w:hint="eastAsia"/>
        </w:rPr>
        <w:t>別紙要項</w:t>
      </w:r>
      <w:r w:rsidR="00063DCD">
        <w:rPr>
          <w:rFonts w:hint="eastAsia"/>
        </w:rPr>
        <w:t>のとおり</w:t>
      </w:r>
      <w:r w:rsidR="009D1320" w:rsidRPr="00F17AFF">
        <w:rPr>
          <w:rFonts w:hint="eastAsia"/>
        </w:rPr>
        <w:t>開催</w:t>
      </w:r>
      <w:r w:rsidR="00C37888" w:rsidRPr="00F17AFF">
        <w:rPr>
          <w:rFonts w:hint="eastAsia"/>
        </w:rPr>
        <w:t>いたします</w:t>
      </w:r>
      <w:r w:rsidR="00153900" w:rsidRPr="00F17AFF">
        <w:rPr>
          <w:rFonts w:hint="eastAsia"/>
        </w:rPr>
        <w:t>。</w:t>
      </w:r>
    </w:p>
    <w:p w:rsidR="00B01640" w:rsidRDefault="00153900" w:rsidP="00142C48">
      <w:pPr>
        <w:ind w:firstLineChars="100" w:firstLine="240"/>
      </w:pPr>
      <w:r w:rsidRPr="00F17AFF">
        <w:rPr>
          <w:rFonts w:hint="eastAsia"/>
        </w:rPr>
        <w:t>つきましては、貴所属</w:t>
      </w:r>
      <w:r w:rsidR="00C37888" w:rsidRPr="00F17AFF">
        <w:rPr>
          <w:rFonts w:hint="eastAsia"/>
        </w:rPr>
        <w:t>の有資格者にご連絡のうえ</w:t>
      </w:r>
      <w:r w:rsidRPr="00F17AFF">
        <w:rPr>
          <w:rFonts w:hint="eastAsia"/>
        </w:rPr>
        <w:t>、</w:t>
      </w:r>
      <w:r w:rsidR="00C37888" w:rsidRPr="00F17AFF">
        <w:rPr>
          <w:rFonts w:hint="eastAsia"/>
        </w:rPr>
        <w:t>受講</w:t>
      </w:r>
      <w:r w:rsidR="00785C1A" w:rsidRPr="00F17AFF">
        <w:rPr>
          <w:rFonts w:hint="eastAsia"/>
        </w:rPr>
        <w:t>申込</w:t>
      </w:r>
      <w:r w:rsidR="00C37888" w:rsidRPr="00F17AFF">
        <w:rPr>
          <w:rFonts w:hint="eastAsia"/>
        </w:rPr>
        <w:t>手続き</w:t>
      </w:r>
      <w:r w:rsidRPr="00F17AFF">
        <w:rPr>
          <w:rFonts w:hint="eastAsia"/>
        </w:rPr>
        <w:t>を</w:t>
      </w:r>
      <w:r w:rsidR="00C37888" w:rsidRPr="00F17AFF">
        <w:rPr>
          <w:rFonts w:hint="eastAsia"/>
        </w:rPr>
        <w:t>お願い申し上げます。</w:t>
      </w:r>
      <w:r w:rsidR="009C7E49" w:rsidRPr="00F17AFF">
        <w:rPr>
          <w:rFonts w:hint="eastAsia"/>
        </w:rPr>
        <w:t xml:space="preserve">　</w:t>
      </w:r>
    </w:p>
    <w:p w:rsidR="00B01640" w:rsidRPr="00FD1A60" w:rsidRDefault="00C87C8F" w:rsidP="00F17AFF">
      <w:r>
        <w:rPr>
          <w:rFonts w:hint="eastAsia"/>
        </w:rPr>
        <w:t xml:space="preserve">　本年度、標記講習会は</w:t>
      </w:r>
      <w:r w:rsidR="0098207B">
        <w:rPr>
          <w:rFonts w:hint="eastAsia"/>
        </w:rPr>
        <w:t>2023年</w:t>
      </w:r>
      <w:r>
        <w:rPr>
          <w:rFonts w:hint="eastAsia"/>
        </w:rPr>
        <w:t>9月</w:t>
      </w:r>
      <w:r w:rsidR="0098207B">
        <w:rPr>
          <w:rFonts w:hint="eastAsia"/>
        </w:rPr>
        <w:t>10日(日)、2024</w:t>
      </w:r>
      <w:r>
        <w:rPr>
          <w:rFonts w:hint="eastAsia"/>
        </w:rPr>
        <w:t>年3月</w:t>
      </w:r>
      <w:r w:rsidR="0098207B">
        <w:rPr>
          <w:rFonts w:hint="eastAsia"/>
        </w:rPr>
        <w:t>2日(土)</w:t>
      </w:r>
      <w:r>
        <w:rPr>
          <w:rFonts w:hint="eastAsia"/>
        </w:rPr>
        <w:t>の2回開催いたします。</w:t>
      </w:r>
    </w:p>
    <w:p w:rsidR="00B01640" w:rsidRPr="00F17AFF" w:rsidRDefault="00B01640" w:rsidP="00F17AFF"/>
    <w:p w:rsidR="00B01640" w:rsidRPr="00F17AFF" w:rsidRDefault="00B66F97" w:rsidP="00F17AFF">
      <w:r>
        <w:rPr>
          <w:rFonts w:hint="eastAsia"/>
        </w:rPr>
        <w:t>同封書類</w:t>
      </w:r>
    </w:p>
    <w:p w:rsidR="00B01640" w:rsidRDefault="00B66F97" w:rsidP="00F17AFF">
      <w:r>
        <w:rPr>
          <w:rFonts w:hint="eastAsia"/>
        </w:rPr>
        <w:t>１．</w:t>
      </w:r>
      <w:r w:rsidR="00712CA8">
        <w:rPr>
          <w:rFonts w:hint="eastAsia"/>
        </w:rPr>
        <w:t xml:space="preserve">　</w:t>
      </w:r>
      <w:r>
        <w:rPr>
          <w:rFonts w:hint="eastAsia"/>
        </w:rPr>
        <w:t>開催要項</w:t>
      </w:r>
    </w:p>
    <w:p w:rsidR="00B66F97" w:rsidRDefault="00B66F97" w:rsidP="00F17AFF">
      <w:r>
        <w:rPr>
          <w:rFonts w:hint="eastAsia"/>
        </w:rPr>
        <w:t>２．</w:t>
      </w:r>
      <w:r w:rsidR="00712CA8">
        <w:rPr>
          <w:rFonts w:hint="eastAsia"/>
        </w:rPr>
        <w:t xml:space="preserve">　</w:t>
      </w:r>
      <w:r>
        <w:rPr>
          <w:rFonts w:hint="eastAsia"/>
        </w:rPr>
        <w:t>日程表</w:t>
      </w:r>
    </w:p>
    <w:p w:rsidR="00B66F97" w:rsidRDefault="00B66F97" w:rsidP="00F17AFF">
      <w:r>
        <w:rPr>
          <w:rFonts w:hint="eastAsia"/>
        </w:rPr>
        <w:t>３．</w:t>
      </w:r>
      <w:r w:rsidR="00712CA8">
        <w:rPr>
          <w:rFonts w:hint="eastAsia"/>
        </w:rPr>
        <w:t xml:space="preserve">　</w:t>
      </w:r>
      <w:r>
        <w:rPr>
          <w:rFonts w:hint="eastAsia"/>
        </w:rPr>
        <w:t>受講申込書（個人用）</w:t>
      </w:r>
    </w:p>
    <w:p w:rsidR="00B66F97" w:rsidRDefault="00B66F97" w:rsidP="00F17AFF">
      <w:r>
        <w:rPr>
          <w:rFonts w:hint="eastAsia"/>
        </w:rPr>
        <w:t>４．</w:t>
      </w:r>
      <w:r w:rsidR="00712CA8">
        <w:rPr>
          <w:rFonts w:hint="eastAsia"/>
        </w:rPr>
        <w:t xml:space="preserve">　</w:t>
      </w:r>
      <w:r>
        <w:rPr>
          <w:rFonts w:hint="eastAsia"/>
        </w:rPr>
        <w:t>受講申込書（団体用）</w:t>
      </w:r>
    </w:p>
    <w:p w:rsidR="00B66F97" w:rsidRDefault="002274E2" w:rsidP="00F17AFF">
      <w:r>
        <w:rPr>
          <w:rFonts w:hint="eastAsia"/>
        </w:rPr>
        <w:t>５．</w:t>
      </w:r>
      <w:r w:rsidR="00712CA8">
        <w:rPr>
          <w:rFonts w:hint="eastAsia"/>
        </w:rPr>
        <w:t xml:space="preserve">　</w:t>
      </w:r>
      <w:r w:rsidR="00D53401">
        <w:rPr>
          <w:rFonts w:hint="eastAsia"/>
        </w:rPr>
        <w:t>資格有効期限の説明について</w:t>
      </w:r>
    </w:p>
    <w:p w:rsidR="00B66F97" w:rsidRPr="00F17AFF" w:rsidRDefault="00177232" w:rsidP="00F17AFF">
      <w:r>
        <w:rPr>
          <w:rFonts w:hint="eastAsia"/>
        </w:rPr>
        <w:t>６</w:t>
      </w:r>
      <w:r w:rsidR="002274E2">
        <w:rPr>
          <w:rFonts w:hint="eastAsia"/>
        </w:rPr>
        <w:t>．</w:t>
      </w:r>
      <w:r w:rsidR="00712CA8">
        <w:rPr>
          <w:rFonts w:hint="eastAsia"/>
        </w:rPr>
        <w:t xml:space="preserve">　</w:t>
      </w:r>
      <w:r w:rsidR="00D53401">
        <w:rPr>
          <w:rFonts w:hint="eastAsia"/>
        </w:rPr>
        <w:t>資格再登録申請書</w:t>
      </w:r>
    </w:p>
    <w:p w:rsidR="00B01640" w:rsidRDefault="006D45C1" w:rsidP="00F17AFF">
      <w:r>
        <w:rPr>
          <w:rFonts w:hint="eastAsia"/>
        </w:rPr>
        <w:t>７</w:t>
      </w:r>
      <w:r w:rsidR="002274E2">
        <w:rPr>
          <w:rFonts w:hint="eastAsia"/>
        </w:rPr>
        <w:t>．</w:t>
      </w:r>
      <w:r w:rsidR="00712CA8">
        <w:rPr>
          <w:rFonts w:hint="eastAsia"/>
        </w:rPr>
        <w:t xml:space="preserve">　</w:t>
      </w:r>
      <w:r w:rsidR="00D53401">
        <w:rPr>
          <w:rFonts w:hint="eastAsia"/>
        </w:rPr>
        <w:t>資格再登録申請書記入見本</w:t>
      </w:r>
    </w:p>
    <w:p w:rsidR="006D45C1" w:rsidRPr="000D2B3B" w:rsidRDefault="006D45C1" w:rsidP="006D45C1"/>
    <w:p w:rsidR="006D45C1" w:rsidRDefault="006D45C1" w:rsidP="00F17AFF">
      <w:r>
        <w:rPr>
          <w:rFonts w:hint="eastAsia"/>
        </w:rPr>
        <w:t>(注)</w:t>
      </w:r>
      <w:r w:rsidR="001F45F3">
        <w:rPr>
          <w:rFonts w:hint="eastAsia"/>
        </w:rPr>
        <w:t>：例年、「宿泊申込書」も添付しておりました</w:t>
      </w:r>
      <w:bookmarkStart w:id="0" w:name="_GoBack"/>
      <w:bookmarkEnd w:id="0"/>
      <w:r>
        <w:rPr>
          <w:rFonts w:hint="eastAsia"/>
        </w:rPr>
        <w:t>が、</w:t>
      </w:r>
    </w:p>
    <w:p w:rsidR="00C37888" w:rsidRPr="008E137F" w:rsidRDefault="006D45C1" w:rsidP="006D45C1">
      <w:pPr>
        <w:ind w:firstLineChars="300" w:firstLine="720"/>
      </w:pPr>
      <w:r>
        <w:rPr>
          <w:rFonts w:hint="eastAsia"/>
        </w:rPr>
        <w:t>準備ができ次第ご案内いたします。</w:t>
      </w:r>
    </w:p>
    <w:sectPr w:rsidR="00C37888" w:rsidRPr="008E137F" w:rsidSect="001E33C0">
      <w:pgSz w:w="11907" w:h="16840" w:code="9"/>
      <w:pgMar w:top="1701" w:right="1418" w:bottom="1701" w:left="1418" w:header="851" w:footer="992" w:gutter="0"/>
      <w:cols w:space="420"/>
      <w:docGrid w:type="lines" w:linePitch="360" w:charSpace="845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E10" w:rsidRDefault="00B21E10" w:rsidP="002A65FB">
      <w:r>
        <w:separator/>
      </w:r>
    </w:p>
  </w:endnote>
  <w:endnote w:type="continuationSeparator" w:id="0">
    <w:p w:rsidR="00B21E10" w:rsidRDefault="00B21E10" w:rsidP="002A6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E10" w:rsidRDefault="00B21E10" w:rsidP="002A65FB">
      <w:r>
        <w:separator/>
      </w:r>
    </w:p>
  </w:footnote>
  <w:footnote w:type="continuationSeparator" w:id="0">
    <w:p w:rsidR="00B21E10" w:rsidRDefault="00B21E10" w:rsidP="002A6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326F"/>
    <w:multiLevelType w:val="hybridMultilevel"/>
    <w:tmpl w:val="5CB2824C"/>
    <w:lvl w:ilvl="0" w:tplc="FA24E3C4">
      <w:start w:val="1"/>
      <w:numFmt w:val="decimal"/>
      <w:lvlText w:val="(%1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1" w15:restartNumberingAfterBreak="0">
    <w:nsid w:val="0E5B7BBC"/>
    <w:multiLevelType w:val="hybridMultilevel"/>
    <w:tmpl w:val="D61EB482"/>
    <w:lvl w:ilvl="0" w:tplc="650261F8">
      <w:start w:val="6"/>
      <w:numFmt w:val="bullet"/>
      <w:lvlText w:val="＊"/>
      <w:lvlJc w:val="left"/>
      <w:pPr>
        <w:tabs>
          <w:tab w:val="num" w:pos="2700"/>
        </w:tabs>
        <w:ind w:left="27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40"/>
        </w:tabs>
        <w:ind w:left="44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60"/>
        </w:tabs>
        <w:ind w:left="48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80"/>
        </w:tabs>
        <w:ind w:left="52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00"/>
        </w:tabs>
        <w:ind w:left="57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20"/>
        </w:tabs>
        <w:ind w:left="6120" w:hanging="420"/>
      </w:pPr>
      <w:rPr>
        <w:rFonts w:ascii="Wingdings" w:hAnsi="Wingdings" w:hint="default"/>
      </w:rPr>
    </w:lvl>
  </w:abstractNum>
  <w:abstractNum w:abstractNumId="2" w15:restartNumberingAfterBreak="0">
    <w:nsid w:val="185940A0"/>
    <w:multiLevelType w:val="hybridMultilevel"/>
    <w:tmpl w:val="57E8CE64"/>
    <w:lvl w:ilvl="0" w:tplc="A17EF436">
      <w:start w:val="1"/>
      <w:numFmt w:val="decimalFullWidth"/>
      <w:lvlText w:val="（%1）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3" w15:restartNumberingAfterBreak="0">
    <w:nsid w:val="2312296D"/>
    <w:multiLevelType w:val="hybridMultilevel"/>
    <w:tmpl w:val="CD782E5A"/>
    <w:lvl w:ilvl="0" w:tplc="173259DE">
      <w:start w:val="1"/>
      <w:numFmt w:val="decimalFullWidth"/>
      <w:lvlText w:val="%1）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1" w:tplc="80FEF40C">
      <w:numFmt w:val="bullet"/>
      <w:lvlText w:val="＊"/>
      <w:lvlJc w:val="left"/>
      <w:pPr>
        <w:tabs>
          <w:tab w:val="num" w:pos="2700"/>
        </w:tabs>
        <w:ind w:left="270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4" w15:restartNumberingAfterBreak="0">
    <w:nsid w:val="454B17E9"/>
    <w:multiLevelType w:val="hybridMultilevel"/>
    <w:tmpl w:val="BA3874C4"/>
    <w:lvl w:ilvl="0" w:tplc="E1A2BA1E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F3A6D95"/>
    <w:multiLevelType w:val="hybridMultilevel"/>
    <w:tmpl w:val="7438FDDC"/>
    <w:lvl w:ilvl="0" w:tplc="F76C7DA4">
      <w:start w:val="1"/>
      <w:numFmt w:val="bullet"/>
      <w:lvlText w:val="※"/>
      <w:lvlJc w:val="left"/>
      <w:pPr>
        <w:tabs>
          <w:tab w:val="num" w:pos="2730"/>
        </w:tabs>
        <w:ind w:left="273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70"/>
        </w:tabs>
        <w:ind w:left="4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90"/>
        </w:tabs>
        <w:ind w:left="4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10"/>
        </w:tabs>
        <w:ind w:left="5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730"/>
        </w:tabs>
        <w:ind w:left="5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150"/>
        </w:tabs>
        <w:ind w:left="6150" w:hanging="420"/>
      </w:pPr>
      <w:rPr>
        <w:rFonts w:ascii="Wingdings" w:hAnsi="Wingdings" w:hint="default"/>
      </w:rPr>
    </w:lvl>
  </w:abstractNum>
  <w:abstractNum w:abstractNumId="6" w15:restartNumberingAfterBreak="0">
    <w:nsid w:val="6A55019D"/>
    <w:multiLevelType w:val="hybridMultilevel"/>
    <w:tmpl w:val="1CE83430"/>
    <w:lvl w:ilvl="0" w:tplc="3252FBCA">
      <w:start w:val="2"/>
      <w:numFmt w:val="bullet"/>
      <w:lvlText w:val="＊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7" w15:restartNumberingAfterBreak="0">
    <w:nsid w:val="6BFE447C"/>
    <w:multiLevelType w:val="hybridMultilevel"/>
    <w:tmpl w:val="CC2A1666"/>
    <w:lvl w:ilvl="0" w:tplc="88E89760">
      <w:start w:val="9"/>
      <w:numFmt w:val="decimalFullWidth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0"/>
        </w:tabs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0"/>
        </w:tabs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0"/>
        </w:tabs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0"/>
        </w:tabs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0"/>
        </w:tabs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0"/>
        </w:tabs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0"/>
        </w:tabs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0"/>
        </w:tabs>
        <w:ind w:left="4180" w:hanging="420"/>
      </w:pPr>
    </w:lvl>
  </w:abstractNum>
  <w:abstractNum w:abstractNumId="8" w15:restartNumberingAfterBreak="0">
    <w:nsid w:val="6ED36E5A"/>
    <w:multiLevelType w:val="hybridMultilevel"/>
    <w:tmpl w:val="FB626ACE"/>
    <w:lvl w:ilvl="0" w:tplc="0DAAAAEE">
      <w:start w:val="2"/>
      <w:numFmt w:val="bullet"/>
      <w:lvlText w:val="＊"/>
      <w:lvlJc w:val="left"/>
      <w:pPr>
        <w:tabs>
          <w:tab w:val="num" w:pos="2535"/>
        </w:tabs>
        <w:ind w:left="2535" w:hanging="63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25"/>
        </w:tabs>
        <w:ind w:left="44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45"/>
        </w:tabs>
        <w:ind w:left="48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65"/>
        </w:tabs>
        <w:ind w:left="52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85"/>
        </w:tabs>
        <w:ind w:left="5685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633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7CF"/>
    <w:rsid w:val="00063DCD"/>
    <w:rsid w:val="00076DE5"/>
    <w:rsid w:val="00093BC0"/>
    <w:rsid w:val="000A4E56"/>
    <w:rsid w:val="000D2B3B"/>
    <w:rsid w:val="00142C48"/>
    <w:rsid w:val="00143A38"/>
    <w:rsid w:val="00153900"/>
    <w:rsid w:val="00153CD6"/>
    <w:rsid w:val="001571C1"/>
    <w:rsid w:val="001659D9"/>
    <w:rsid w:val="00177232"/>
    <w:rsid w:val="001A70F0"/>
    <w:rsid w:val="001C1208"/>
    <w:rsid w:val="001E04E7"/>
    <w:rsid w:val="001E151F"/>
    <w:rsid w:val="001E33C0"/>
    <w:rsid w:val="001F45F3"/>
    <w:rsid w:val="002047B7"/>
    <w:rsid w:val="002274E2"/>
    <w:rsid w:val="002328A2"/>
    <w:rsid w:val="002A65FB"/>
    <w:rsid w:val="002A7217"/>
    <w:rsid w:val="002F4A7D"/>
    <w:rsid w:val="00345551"/>
    <w:rsid w:val="003E2D0B"/>
    <w:rsid w:val="004104E6"/>
    <w:rsid w:val="004244AD"/>
    <w:rsid w:val="00432CE0"/>
    <w:rsid w:val="00497513"/>
    <w:rsid w:val="004B13B7"/>
    <w:rsid w:val="00507D72"/>
    <w:rsid w:val="0052669C"/>
    <w:rsid w:val="00533F52"/>
    <w:rsid w:val="005375E7"/>
    <w:rsid w:val="00554409"/>
    <w:rsid w:val="005B2984"/>
    <w:rsid w:val="005F648C"/>
    <w:rsid w:val="00612B59"/>
    <w:rsid w:val="006306AA"/>
    <w:rsid w:val="0068311D"/>
    <w:rsid w:val="006D45C1"/>
    <w:rsid w:val="006F31C7"/>
    <w:rsid w:val="00712CA8"/>
    <w:rsid w:val="00712E7E"/>
    <w:rsid w:val="007570CA"/>
    <w:rsid w:val="00785C1A"/>
    <w:rsid w:val="007D1C8E"/>
    <w:rsid w:val="0080624E"/>
    <w:rsid w:val="00864516"/>
    <w:rsid w:val="00874AE5"/>
    <w:rsid w:val="00877F60"/>
    <w:rsid w:val="008A3F9E"/>
    <w:rsid w:val="008C0A6F"/>
    <w:rsid w:val="008E137F"/>
    <w:rsid w:val="008F39A0"/>
    <w:rsid w:val="00914D16"/>
    <w:rsid w:val="0094213D"/>
    <w:rsid w:val="0095382A"/>
    <w:rsid w:val="0098207B"/>
    <w:rsid w:val="009914AC"/>
    <w:rsid w:val="009C7E49"/>
    <w:rsid w:val="009D1320"/>
    <w:rsid w:val="009E11F9"/>
    <w:rsid w:val="009E13C6"/>
    <w:rsid w:val="009F5F3E"/>
    <w:rsid w:val="00A16F37"/>
    <w:rsid w:val="00A92F8A"/>
    <w:rsid w:val="00AA3CEA"/>
    <w:rsid w:val="00AB1DC3"/>
    <w:rsid w:val="00B01640"/>
    <w:rsid w:val="00B13982"/>
    <w:rsid w:val="00B21E10"/>
    <w:rsid w:val="00B340C3"/>
    <w:rsid w:val="00B36438"/>
    <w:rsid w:val="00B66F97"/>
    <w:rsid w:val="00BB06E1"/>
    <w:rsid w:val="00C37888"/>
    <w:rsid w:val="00C8430A"/>
    <w:rsid w:val="00C87C8F"/>
    <w:rsid w:val="00CB07CF"/>
    <w:rsid w:val="00CB3D9B"/>
    <w:rsid w:val="00CD1D00"/>
    <w:rsid w:val="00D01916"/>
    <w:rsid w:val="00D020BA"/>
    <w:rsid w:val="00D32082"/>
    <w:rsid w:val="00D3563C"/>
    <w:rsid w:val="00D35D50"/>
    <w:rsid w:val="00D449CE"/>
    <w:rsid w:val="00D53401"/>
    <w:rsid w:val="00DA4070"/>
    <w:rsid w:val="00E71F9F"/>
    <w:rsid w:val="00E87751"/>
    <w:rsid w:val="00E95142"/>
    <w:rsid w:val="00ED3E66"/>
    <w:rsid w:val="00F17AFF"/>
    <w:rsid w:val="00FA071A"/>
    <w:rsid w:val="00FD1A60"/>
    <w:rsid w:val="00FF1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29DF8A5"/>
  <w15:chartTrackingRefBased/>
  <w15:docId w15:val="{A1038BD3-F722-42ED-9423-3F56AAF4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7AFF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Date"/>
    <w:basedOn w:val="a"/>
    <w:next w:val="a"/>
  </w:style>
  <w:style w:type="character" w:styleId="a7">
    <w:name w:val="Hyperlink"/>
    <w:rsid w:val="00B01640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A65F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2A65FB"/>
    <w:rPr>
      <w:rFonts w:ascii="ＭＳ 明朝" w:hAnsi="ＭＳ 明朝"/>
      <w:kern w:val="2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A65F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2A65FB"/>
    <w:rPr>
      <w:rFonts w:ascii="ＭＳ 明朝" w:hAnsi="ＭＳ 明朝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76DE5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076DE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CB3C954B.dotm</Template>
  <TotalTime>104</TotalTime>
  <Pages>1</Pages>
  <Words>436</Words>
  <Characters>160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平成１２年度７月１４日</vt:lpstr>
      <vt:lpstr>平成１２年度７月１４日</vt:lpstr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平成１２年度７月１４日</dc:title>
  <dc:subject/>
  <dc:creator>財団法人　全日本空手道連盟</dc:creator>
  <cp:keywords/>
  <dc:description/>
  <cp:lastModifiedBy>公益財団法人 全日本空手道連盟</cp:lastModifiedBy>
  <cp:revision>4</cp:revision>
  <cp:lastPrinted>2023-07-20T10:12:00Z</cp:lastPrinted>
  <dcterms:created xsi:type="dcterms:W3CDTF">2023-07-20T02:44:00Z</dcterms:created>
  <dcterms:modified xsi:type="dcterms:W3CDTF">2023-07-20T10:12:00Z</dcterms:modified>
</cp:coreProperties>
</file>