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8A" w:rsidRPr="00610A00" w:rsidRDefault="00C65263" w:rsidP="002844D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令和６</w:t>
      </w:r>
      <w:r w:rsidR="00B72D8A" w:rsidRPr="00610A00">
        <w:rPr>
          <w:rFonts w:asciiTheme="minorEastAsia" w:hAnsiTheme="minorEastAsia" w:hint="eastAsia"/>
          <w:sz w:val="28"/>
          <w:szCs w:val="28"/>
        </w:rPr>
        <w:t>年度公認全国形審判員養成講習会日程</w:t>
      </w:r>
    </w:p>
    <w:p w:rsidR="00B72D8A" w:rsidRDefault="00B72D8A" w:rsidP="00826684"/>
    <w:p w:rsidR="00B72D8A" w:rsidRDefault="00B72D8A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１</w:t>
      </w:r>
      <w:r w:rsidR="00175E71">
        <w:rPr>
          <w:rFonts w:asciiTheme="minorEastAsia" w:hAnsiTheme="minorEastAsia" w:hint="eastAsia"/>
          <w:sz w:val="28"/>
          <w:szCs w:val="28"/>
        </w:rPr>
        <w:t xml:space="preserve">日目　</w:t>
      </w:r>
      <w:r w:rsidR="00C65263">
        <w:rPr>
          <w:rFonts w:asciiTheme="minorEastAsia" w:hAnsiTheme="minorEastAsia" w:hint="eastAsia"/>
          <w:sz w:val="28"/>
          <w:szCs w:val="28"/>
        </w:rPr>
        <w:t>令和６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DC2F57">
        <w:rPr>
          <w:rFonts w:asciiTheme="minorEastAsia" w:hAnsiTheme="minorEastAsia" w:hint="eastAsia"/>
          <w:sz w:val="28"/>
          <w:szCs w:val="28"/>
        </w:rPr>
        <w:t>５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C65263">
        <w:rPr>
          <w:rFonts w:asciiTheme="minorEastAsia" w:hAnsiTheme="minorEastAsia" w:hint="eastAsia"/>
          <w:sz w:val="28"/>
          <w:szCs w:val="28"/>
        </w:rPr>
        <w:t>１８</w:t>
      </w:r>
      <w:r w:rsidR="00175E71">
        <w:rPr>
          <w:rFonts w:asciiTheme="minorEastAsia" w:hAnsiTheme="minorEastAsia" w:hint="eastAsia"/>
          <w:sz w:val="28"/>
          <w:szCs w:val="28"/>
        </w:rPr>
        <w:t>日（土</w:t>
      </w:r>
      <w:r w:rsidRPr="00610A00">
        <w:rPr>
          <w:rFonts w:asciiTheme="minorEastAsia" w:hAnsiTheme="minorEastAsia" w:hint="eastAsia"/>
          <w:sz w:val="28"/>
          <w:szCs w:val="28"/>
        </w:rPr>
        <w:t>）</w:t>
      </w:r>
    </w:p>
    <w:p w:rsidR="00591927" w:rsidRPr="00C65263" w:rsidRDefault="00591927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0B6128" w:rsidRPr="00175E71" w:rsidRDefault="00DC2F57" w:rsidP="00175E71">
      <w:pPr>
        <w:spacing w:line="800" w:lineRule="exact"/>
        <w:ind w:left="280" w:hangingChars="100" w:hanging="2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</w:t>
      </w:r>
      <w:r w:rsidR="00175E71">
        <w:rPr>
          <w:rFonts w:asciiTheme="minorEastAsia" w:hAnsiTheme="minorEastAsia" w:hint="eastAsia"/>
          <w:sz w:val="28"/>
          <w:szCs w:val="28"/>
        </w:rPr>
        <w:t xml:space="preserve">　　　　　場　　</w:t>
      </w:r>
      <w:r>
        <w:rPr>
          <w:rFonts w:asciiTheme="minorEastAsia" w:hAnsiTheme="minorEastAsia" w:hint="eastAsia"/>
          <w:sz w:val="28"/>
          <w:szCs w:val="28"/>
        </w:rPr>
        <w:t>９：００</w:t>
      </w:r>
      <w:r w:rsidR="00175E71">
        <w:rPr>
          <w:rFonts w:asciiTheme="minorEastAsia" w:hAnsiTheme="minorEastAsia" w:hint="eastAsia"/>
          <w:b/>
          <w:sz w:val="28"/>
          <w:szCs w:val="28"/>
        </w:rPr>
        <w:t>(開場時間前のご来館はご遠慮願います</w:t>
      </w:r>
      <w:r w:rsidR="00175E71">
        <w:rPr>
          <w:rFonts w:asciiTheme="minorEastAsia" w:hAnsiTheme="minorEastAsia"/>
          <w:b/>
          <w:sz w:val="28"/>
          <w:szCs w:val="28"/>
        </w:rPr>
        <w:t>）</w:t>
      </w:r>
    </w:p>
    <w:p w:rsidR="00175E71" w:rsidRDefault="00B72D8A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 w:rsidR="00DC2F57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 w:rsidR="00DC2F57">
        <w:rPr>
          <w:rFonts w:asciiTheme="minorEastAsia" w:hAnsiTheme="minorEastAsia" w:hint="eastAsia"/>
          <w:sz w:val="28"/>
          <w:szCs w:val="28"/>
        </w:rPr>
        <w:t xml:space="preserve">  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175E71">
        <w:rPr>
          <w:rFonts w:asciiTheme="minorEastAsia" w:hAnsiTheme="minorEastAsia" w:hint="eastAsia"/>
          <w:sz w:val="28"/>
          <w:szCs w:val="28"/>
        </w:rPr>
        <w:t>９：０</w:t>
      </w:r>
      <w:r w:rsidR="00DC2F57">
        <w:rPr>
          <w:rFonts w:asciiTheme="minorEastAsia" w:hAnsiTheme="minorEastAsia" w:hint="eastAsia"/>
          <w:sz w:val="28"/>
          <w:szCs w:val="28"/>
        </w:rPr>
        <w:t>０～　９：３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 w:rsidR="00DC2F57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75E71" w:rsidRDefault="00175E71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　　始　　式　　９：３０～　９：４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175E71" w:rsidRDefault="004247E3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</w:t>
      </w:r>
      <w:r w:rsidR="00F0357C" w:rsidRPr="00610A00">
        <w:rPr>
          <w:rFonts w:asciiTheme="minorEastAsia" w:hAnsiTheme="minorEastAsia" w:hint="eastAsia"/>
          <w:sz w:val="28"/>
          <w:szCs w:val="28"/>
        </w:rPr>
        <w:t>Ⅰ</w:t>
      </w:r>
      <w:r w:rsidR="00175E71">
        <w:rPr>
          <w:rFonts w:asciiTheme="minorEastAsia" w:hAnsiTheme="minorEastAsia" w:hint="eastAsia"/>
          <w:sz w:val="28"/>
          <w:szCs w:val="28"/>
        </w:rPr>
        <w:t xml:space="preserve">　　９：４０～１０</w:t>
      </w:r>
      <w:r w:rsidRPr="00610A00">
        <w:rPr>
          <w:rFonts w:asciiTheme="minorEastAsia" w:hAnsiTheme="minorEastAsia" w:hint="eastAsia"/>
          <w:sz w:val="28"/>
          <w:szCs w:val="28"/>
        </w:rPr>
        <w:t>：</w:t>
      </w:r>
      <w:r w:rsidR="00175E71">
        <w:rPr>
          <w:rFonts w:asciiTheme="minorEastAsia" w:hAnsiTheme="minorEastAsia" w:hint="eastAsia"/>
          <w:sz w:val="28"/>
          <w:szCs w:val="28"/>
        </w:rPr>
        <w:t>４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175E71" w:rsidRDefault="00175E71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競技規定講習Ⅱ　１０：５０～１１：３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E35E0A" w:rsidRPr="00175E71" w:rsidRDefault="00F0357C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形評価</w:t>
      </w:r>
      <w:r w:rsidR="004247E3" w:rsidRPr="00610A00">
        <w:rPr>
          <w:rFonts w:asciiTheme="minorEastAsia" w:hAnsiTheme="minorEastAsia" w:cs="ＭＳ 明朝" w:hint="eastAsia"/>
          <w:sz w:val="28"/>
          <w:szCs w:val="28"/>
        </w:rPr>
        <w:t>実技研修</w:t>
      </w:r>
      <w:r w:rsidR="00175E71">
        <w:rPr>
          <w:rFonts w:asciiTheme="minorEastAsia" w:hAnsiTheme="minorEastAsia" w:cs="ＭＳ 明朝" w:hint="eastAsia"/>
          <w:sz w:val="28"/>
          <w:szCs w:val="28"/>
        </w:rPr>
        <w:t xml:space="preserve">　１２：３０～１６：０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０</w:t>
      </w:r>
    </w:p>
    <w:p w:rsidR="000B6128" w:rsidRDefault="000B6128" w:rsidP="000B6128">
      <w:pPr>
        <w:ind w:left="210" w:hangingChars="100" w:hanging="210"/>
        <w:rPr>
          <w:rFonts w:asciiTheme="minorEastAsia" w:hAnsiTheme="minorEastAsia"/>
          <w:szCs w:val="28"/>
        </w:rPr>
      </w:pPr>
    </w:p>
    <w:p w:rsidR="00175E71" w:rsidRPr="00175E71" w:rsidRDefault="00175E71" w:rsidP="000B6128">
      <w:pPr>
        <w:ind w:left="210" w:hangingChars="100" w:hanging="210"/>
        <w:rPr>
          <w:rFonts w:asciiTheme="minorEastAsia" w:hAnsiTheme="minorEastAsia"/>
          <w:szCs w:val="28"/>
        </w:rPr>
      </w:pPr>
    </w:p>
    <w:p w:rsidR="000B6128" w:rsidRDefault="00E35E0A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 xml:space="preserve">日目　</w:t>
      </w:r>
      <w:r w:rsidR="00BB6EC9">
        <w:rPr>
          <w:rFonts w:asciiTheme="minorEastAsia" w:hAnsiTheme="minorEastAsia" w:hint="eastAsia"/>
          <w:sz w:val="28"/>
          <w:szCs w:val="28"/>
        </w:rPr>
        <w:t>令和６</w:t>
      </w:r>
      <w:bookmarkStart w:id="0" w:name="_GoBack"/>
      <w:bookmarkEnd w:id="0"/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DC2F57">
        <w:rPr>
          <w:rFonts w:asciiTheme="minorEastAsia" w:hAnsiTheme="minorEastAsia" w:hint="eastAsia"/>
          <w:sz w:val="28"/>
          <w:szCs w:val="28"/>
        </w:rPr>
        <w:t>５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C65263">
        <w:rPr>
          <w:rFonts w:asciiTheme="minorEastAsia" w:hAnsiTheme="minorEastAsia" w:hint="eastAsia"/>
          <w:sz w:val="28"/>
          <w:szCs w:val="28"/>
        </w:rPr>
        <w:t>１９</w:t>
      </w:r>
      <w:r w:rsidR="00175E71">
        <w:rPr>
          <w:rFonts w:asciiTheme="minorEastAsia" w:hAnsiTheme="minorEastAsia" w:hint="eastAsia"/>
          <w:sz w:val="28"/>
          <w:szCs w:val="28"/>
        </w:rPr>
        <w:t>日（日</w:t>
      </w:r>
      <w:r w:rsidRPr="00610A00">
        <w:rPr>
          <w:rFonts w:asciiTheme="minorEastAsia" w:hAnsiTheme="minorEastAsia" w:hint="eastAsia"/>
          <w:sz w:val="28"/>
          <w:szCs w:val="28"/>
        </w:rPr>
        <w:t>）</w:t>
      </w:r>
    </w:p>
    <w:p w:rsidR="00591927" w:rsidRDefault="00591927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0B6128" w:rsidRPr="00175E71" w:rsidRDefault="00591927" w:rsidP="00175E71">
      <w:pPr>
        <w:spacing w:line="800" w:lineRule="exact"/>
        <w:ind w:left="280" w:hangingChars="100" w:hanging="2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開　</w:t>
      </w:r>
      <w:r w:rsidR="00175E71">
        <w:rPr>
          <w:rFonts w:asciiTheme="minorEastAsia" w:hAnsiTheme="minorEastAsia" w:hint="eastAsia"/>
          <w:sz w:val="28"/>
          <w:szCs w:val="28"/>
        </w:rPr>
        <w:t xml:space="preserve">　　　　場　　９：００</w:t>
      </w:r>
      <w:r w:rsidR="00175E71">
        <w:rPr>
          <w:rFonts w:asciiTheme="minorEastAsia" w:hAnsiTheme="minorEastAsia" w:hint="eastAsia"/>
          <w:b/>
          <w:sz w:val="28"/>
          <w:szCs w:val="28"/>
        </w:rPr>
        <w:t>(</w:t>
      </w:r>
      <w:r w:rsidR="000B6128" w:rsidRPr="00DC2F57">
        <w:rPr>
          <w:rFonts w:asciiTheme="minorEastAsia" w:hAnsiTheme="minorEastAsia" w:hint="eastAsia"/>
          <w:b/>
          <w:sz w:val="28"/>
          <w:szCs w:val="28"/>
        </w:rPr>
        <w:t>開場時間前のご来館はご遠慮願います）</w:t>
      </w:r>
    </w:p>
    <w:p w:rsidR="00175E71" w:rsidRDefault="000B6128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175E71">
        <w:rPr>
          <w:rFonts w:asciiTheme="minorEastAsia" w:hAnsiTheme="minorEastAsia" w:hint="eastAsia"/>
          <w:sz w:val="28"/>
          <w:szCs w:val="28"/>
        </w:rPr>
        <w:t>９：００～　９：３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75E71" w:rsidRDefault="00E35E0A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指定形実技　　　　９：３０～１２：</w:t>
      </w:r>
      <w:r w:rsidR="00175E71">
        <w:rPr>
          <w:rFonts w:asciiTheme="minorEastAsia" w:hAnsiTheme="minorEastAsia" w:hint="eastAsia"/>
          <w:sz w:val="28"/>
          <w:szCs w:val="28"/>
        </w:rPr>
        <w:t>３</w:t>
      </w:r>
      <w:r w:rsidR="00886FA2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0B6128" w:rsidRPr="00175E71" w:rsidRDefault="00886FA2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研究協議　　　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</w:t>
      </w:r>
      <w:r w:rsidR="00175E71">
        <w:rPr>
          <w:rFonts w:asciiTheme="minorEastAsia" w:hAnsiTheme="minorEastAsia" w:cs="ＭＳ 明朝" w:hint="eastAsia"/>
          <w:sz w:val="28"/>
          <w:szCs w:val="28"/>
        </w:rPr>
        <w:t>４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>：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１０</w:t>
      </w:r>
    </w:p>
    <w:p w:rsidR="00591927" w:rsidRPr="000B6128" w:rsidRDefault="00591927" w:rsidP="00591927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</w:p>
    <w:p w:rsidR="0096160A" w:rsidRPr="00610A00" w:rsidRDefault="00886FA2">
      <w:pPr>
        <w:rPr>
          <w:sz w:val="24"/>
          <w:szCs w:val="24"/>
        </w:rPr>
      </w:pPr>
      <w:r w:rsidRPr="00591927">
        <w:rPr>
          <w:rFonts w:asciiTheme="minorEastAsia" w:hAnsiTheme="minorEastAsia" w:hint="eastAsia"/>
          <w:sz w:val="24"/>
          <w:szCs w:val="28"/>
        </w:rPr>
        <w:t>＊都合により時程の変更もありますので、ご了承ください。</w:t>
      </w:r>
    </w:p>
    <w:sectPr w:rsidR="0096160A" w:rsidRPr="0061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A"/>
    <w:rsid w:val="0008481C"/>
    <w:rsid w:val="000B6128"/>
    <w:rsid w:val="000C0E9E"/>
    <w:rsid w:val="00175B67"/>
    <w:rsid w:val="00175E71"/>
    <w:rsid w:val="00245BC1"/>
    <w:rsid w:val="00261D29"/>
    <w:rsid w:val="002844D0"/>
    <w:rsid w:val="004247E3"/>
    <w:rsid w:val="004D4F7D"/>
    <w:rsid w:val="00571476"/>
    <w:rsid w:val="00591927"/>
    <w:rsid w:val="00610A00"/>
    <w:rsid w:val="00826684"/>
    <w:rsid w:val="00886FA2"/>
    <w:rsid w:val="0096160A"/>
    <w:rsid w:val="00981EB8"/>
    <w:rsid w:val="00B72D8A"/>
    <w:rsid w:val="00BB6EC9"/>
    <w:rsid w:val="00C65263"/>
    <w:rsid w:val="00D01FED"/>
    <w:rsid w:val="00D5107B"/>
    <w:rsid w:val="00DC2F57"/>
    <w:rsid w:val="00E35E0A"/>
    <w:rsid w:val="00F0357C"/>
    <w:rsid w:val="00F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91C9D"/>
  <w15:chartTrackingRefBased/>
  <w15:docId w15:val="{D8B53F09-DBF9-414D-A225-72725D6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73CB6ABB.dotm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公益財団法人 全日本空手道連盟</cp:lastModifiedBy>
  <cp:revision>2</cp:revision>
  <dcterms:created xsi:type="dcterms:W3CDTF">2024-03-07T05:32:00Z</dcterms:created>
  <dcterms:modified xsi:type="dcterms:W3CDTF">2024-03-07T05:32:00Z</dcterms:modified>
</cp:coreProperties>
</file>